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51C8" w:rsidRPr="00D651C8" w:rsidTr="00D651C8">
        <w:tc>
          <w:tcPr>
            <w:tcW w:w="4531" w:type="dxa"/>
          </w:tcPr>
          <w:p w:rsidR="00D651C8" w:rsidRPr="00D651C8" w:rsidRDefault="00D651C8" w:rsidP="00263E66">
            <w:pPr>
              <w:rPr>
                <w:sz w:val="22"/>
              </w:rPr>
            </w:pPr>
            <w:r w:rsidRPr="00D651C8">
              <w:t>[</w:t>
            </w:r>
            <w:r w:rsidR="00263E66">
              <w:t>Firmenname</w:t>
            </w:r>
            <w:r w:rsidRPr="00D651C8">
              <w:t>]</w:t>
            </w:r>
            <w:r>
              <w:br/>
              <w:t>[</w:t>
            </w:r>
            <w:r w:rsidR="00263E66">
              <w:t>Straße</w:t>
            </w:r>
            <w:r>
              <w:t>]</w:t>
            </w:r>
            <w:r>
              <w:br/>
              <w:t>[</w:t>
            </w:r>
            <w:r w:rsidR="00263E66">
              <w:t>PLZ Stadt</w:t>
            </w:r>
            <w:r>
              <w:t>]</w:t>
            </w:r>
          </w:p>
        </w:tc>
        <w:tc>
          <w:tcPr>
            <w:tcW w:w="4531" w:type="dxa"/>
          </w:tcPr>
          <w:p w:rsidR="00D651C8" w:rsidRPr="00D651C8" w:rsidRDefault="00263E66" w:rsidP="00D651C8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52"/>
                <w:szCs w:val="36"/>
              </w:rPr>
              <w:t>Rechnung</w:t>
            </w:r>
          </w:p>
        </w:tc>
      </w:tr>
    </w:tbl>
    <w:p w:rsidR="0044398F" w:rsidRPr="00D651C8" w:rsidRDefault="0044398F" w:rsidP="00D651C8">
      <w:pPr>
        <w:spacing w:after="6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D651C8" w:rsidTr="00D651C8">
        <w:tc>
          <w:tcPr>
            <w:tcW w:w="3020" w:type="dxa"/>
            <w:vMerge w:val="restart"/>
          </w:tcPr>
          <w:p w:rsidR="00D651C8" w:rsidRPr="00D651C8" w:rsidRDefault="00263E66" w:rsidP="00D651C8">
            <w:pPr>
              <w:rPr>
                <w:b/>
              </w:rPr>
            </w:pPr>
            <w:r>
              <w:rPr>
                <w:b/>
              </w:rPr>
              <w:t>Rechnung an</w:t>
            </w:r>
          </w:p>
          <w:p w:rsidR="00D651C8" w:rsidRPr="00D651C8" w:rsidRDefault="00D651C8" w:rsidP="00D651C8">
            <w:r w:rsidRPr="00D651C8">
              <w:t>[Name]</w:t>
            </w:r>
          </w:p>
          <w:p w:rsidR="00D651C8" w:rsidRPr="00D651C8" w:rsidRDefault="00D651C8" w:rsidP="00D651C8">
            <w:r w:rsidRPr="00D651C8">
              <w:t>[</w:t>
            </w:r>
            <w:r w:rsidR="00263E66">
              <w:t>Firmenn</w:t>
            </w:r>
            <w:r w:rsidRPr="00D651C8">
              <w:t>ame]</w:t>
            </w:r>
          </w:p>
          <w:p w:rsidR="00D651C8" w:rsidRDefault="00D651C8" w:rsidP="00D651C8">
            <w:r>
              <w:t>[</w:t>
            </w:r>
            <w:r w:rsidR="00263E66">
              <w:t>Straße</w:t>
            </w:r>
            <w:r>
              <w:t>]</w:t>
            </w:r>
          </w:p>
          <w:p w:rsidR="00D651C8" w:rsidRPr="00D651C8" w:rsidRDefault="00D651C8" w:rsidP="00263E66">
            <w:r>
              <w:t>[</w:t>
            </w:r>
            <w:r w:rsidR="00263E66">
              <w:t>PLZ Stadt</w:t>
            </w:r>
            <w:r>
              <w:t>]</w:t>
            </w:r>
          </w:p>
        </w:tc>
        <w:tc>
          <w:tcPr>
            <w:tcW w:w="4630" w:type="dxa"/>
          </w:tcPr>
          <w:p w:rsidR="00D651C8" w:rsidRDefault="00263E66" w:rsidP="00263E66">
            <w:pPr>
              <w:jc w:val="right"/>
              <w:rPr>
                <w:b/>
              </w:rPr>
            </w:pPr>
            <w:r>
              <w:rPr>
                <w:b/>
              </w:rPr>
              <w:t>Rechnungsnummer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263E66" w:rsidP="00D651C8">
            <w:pPr>
              <w:jc w:val="right"/>
              <w:rPr>
                <w:b/>
              </w:rPr>
            </w:pPr>
            <w:r>
              <w:rPr>
                <w:b/>
              </w:rPr>
              <w:t>Rechnungsdatum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1/1/20XX</w:t>
            </w: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263E66" w:rsidP="00D651C8">
            <w:pPr>
              <w:jc w:val="right"/>
              <w:rPr>
                <w:b/>
              </w:rPr>
            </w:pPr>
            <w:r>
              <w:rPr>
                <w:b/>
              </w:rPr>
              <w:t>Kundennummer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263E66" w:rsidP="00D651C8">
            <w:pPr>
              <w:jc w:val="right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</w:tr>
    </w:tbl>
    <w:p w:rsidR="00D651C8" w:rsidRDefault="00D651C8" w:rsidP="00D651C8">
      <w:pPr>
        <w:spacing w:after="640"/>
      </w:pPr>
    </w:p>
    <w:tbl>
      <w:tblPr>
        <w:tblStyle w:val="EinfacheTabelle4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779"/>
        <w:gridCol w:w="1814"/>
        <w:gridCol w:w="1814"/>
        <w:gridCol w:w="1814"/>
      </w:tblGrid>
      <w:tr w:rsidR="00D651C8" w:rsidTr="0026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  <w:r>
              <w:t>Pos.</w:t>
            </w:r>
          </w:p>
        </w:tc>
        <w:tc>
          <w:tcPr>
            <w:tcW w:w="2779" w:type="dxa"/>
          </w:tcPr>
          <w:p w:rsidR="00D651C8" w:rsidRDefault="00263E66" w:rsidP="0063230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814" w:type="dxa"/>
          </w:tcPr>
          <w:p w:rsidR="00D651C8" w:rsidRDefault="00263E66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Menge</w:t>
            </w:r>
          </w:p>
        </w:tc>
        <w:tc>
          <w:tcPr>
            <w:tcW w:w="1814" w:type="dxa"/>
          </w:tcPr>
          <w:p w:rsidR="00D651C8" w:rsidRDefault="00263E66" w:rsidP="00263E66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Einzelpreis</w:t>
            </w:r>
          </w:p>
        </w:tc>
        <w:tc>
          <w:tcPr>
            <w:tcW w:w="1814" w:type="dxa"/>
          </w:tcPr>
          <w:p w:rsidR="00D651C8" w:rsidRDefault="002D6FE7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Gesamtpreis</w:t>
            </w:r>
            <w:bookmarkStart w:id="0" w:name="_GoBack"/>
            <w:bookmarkEnd w:id="0"/>
          </w:p>
        </w:tc>
      </w:tr>
      <w:tr w:rsidR="00D651C8" w:rsidTr="0026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26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26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26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26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26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26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263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26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ECFF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  <w:shd w:val="clear" w:color="auto" w:fill="CCECFF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shd w:val="clear" w:color="auto" w:fill="CCECFF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51C8" w:rsidRDefault="00D651C8" w:rsidP="00D651C8"/>
    <w:tbl>
      <w:tblPr>
        <w:tblStyle w:val="EinfacheTabelle4"/>
        <w:tblW w:w="0" w:type="auto"/>
        <w:tblInd w:w="4678" w:type="dxa"/>
        <w:tblLook w:val="04A0" w:firstRow="1" w:lastRow="0" w:firstColumn="1" w:lastColumn="0" w:noHBand="0" w:noVBand="1"/>
      </w:tblPr>
      <w:tblGrid>
        <w:gridCol w:w="2977"/>
        <w:gridCol w:w="1408"/>
      </w:tblGrid>
      <w:tr w:rsidR="00632305" w:rsidRPr="00632305" w:rsidTr="00632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24" w:space="0" w:color="0070C0"/>
            </w:tcBorders>
          </w:tcPr>
          <w:p w:rsidR="00632305" w:rsidRPr="00632305" w:rsidRDefault="00263E66" w:rsidP="00632305">
            <w:p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Zwischensumme</w:t>
            </w:r>
          </w:p>
        </w:tc>
        <w:tc>
          <w:tcPr>
            <w:tcW w:w="1408" w:type="dxa"/>
            <w:tcBorders>
              <w:top w:val="single" w:sz="24" w:space="0" w:color="0070C0"/>
            </w:tcBorders>
          </w:tcPr>
          <w:p w:rsidR="00632305" w:rsidRPr="00632305" w:rsidRDefault="00263E66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0.00 €</w:t>
            </w:r>
          </w:p>
        </w:tc>
      </w:tr>
      <w:tr w:rsidR="00632305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CECFF"/>
          </w:tcPr>
          <w:p w:rsidR="00632305" w:rsidRPr="00632305" w:rsidRDefault="00263E66" w:rsidP="00263E66">
            <w:p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MwSt. (7</w:t>
            </w:r>
            <w:r w:rsidR="00632305" w:rsidRPr="00632305">
              <w:rPr>
                <w:b w:val="0"/>
              </w:rPr>
              <w:t xml:space="preserve"> %)</w:t>
            </w:r>
          </w:p>
        </w:tc>
        <w:tc>
          <w:tcPr>
            <w:tcW w:w="1408" w:type="dxa"/>
            <w:shd w:val="clear" w:color="auto" w:fill="CCECFF"/>
          </w:tcPr>
          <w:p w:rsidR="00632305" w:rsidRPr="00632305" w:rsidRDefault="00632305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305">
              <w:t>0</w:t>
            </w:r>
            <w:r w:rsidR="00263E66">
              <w:t>.00 €</w:t>
            </w:r>
          </w:p>
        </w:tc>
      </w:tr>
      <w:tr w:rsidR="00632305" w:rsidTr="00632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32305" w:rsidRPr="00632305" w:rsidRDefault="00263E66" w:rsidP="00263E66">
            <w:p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MwSt.</w:t>
            </w:r>
            <w:r w:rsidR="00632305">
              <w:rPr>
                <w:b w:val="0"/>
              </w:rPr>
              <w:t xml:space="preserve"> (</w:t>
            </w:r>
            <w:r>
              <w:rPr>
                <w:b w:val="0"/>
              </w:rPr>
              <w:t>19</w:t>
            </w:r>
            <w:r w:rsidR="00632305" w:rsidRPr="00632305">
              <w:rPr>
                <w:b w:val="0"/>
              </w:rPr>
              <w:t xml:space="preserve"> %)</w:t>
            </w:r>
          </w:p>
        </w:tc>
        <w:tc>
          <w:tcPr>
            <w:tcW w:w="1408" w:type="dxa"/>
          </w:tcPr>
          <w:p w:rsidR="00632305" w:rsidRPr="00632305" w:rsidRDefault="00632305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305">
              <w:t>0</w:t>
            </w:r>
            <w:r w:rsidR="00263E66">
              <w:t>.00 €</w:t>
            </w:r>
          </w:p>
        </w:tc>
      </w:tr>
      <w:tr w:rsidR="00632305" w:rsidRPr="00632305" w:rsidTr="0063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CECFF"/>
          </w:tcPr>
          <w:p w:rsidR="00632305" w:rsidRPr="00632305" w:rsidRDefault="00263E66" w:rsidP="00632305">
            <w:pPr>
              <w:spacing w:before="120" w:after="120"/>
              <w:jc w:val="right"/>
            </w:pPr>
            <w:r>
              <w:t>Summe</w:t>
            </w:r>
          </w:p>
        </w:tc>
        <w:tc>
          <w:tcPr>
            <w:tcW w:w="1408" w:type="dxa"/>
            <w:shd w:val="clear" w:color="auto" w:fill="CCECFF"/>
          </w:tcPr>
          <w:p w:rsidR="00632305" w:rsidRPr="00632305" w:rsidRDefault="00263E66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0.00 €</w:t>
            </w:r>
          </w:p>
        </w:tc>
      </w:tr>
    </w:tbl>
    <w:p w:rsidR="00D651C8" w:rsidRDefault="00D651C8" w:rsidP="00632305">
      <w:pPr>
        <w:jc w:val="right"/>
      </w:pPr>
    </w:p>
    <w:sectPr w:rsidR="00D651C8" w:rsidSect="00632305">
      <w:pgSz w:w="12242" w:h="15842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C8" w:rsidRDefault="00D651C8" w:rsidP="00D651C8">
      <w:pPr>
        <w:spacing w:after="0" w:line="240" w:lineRule="auto"/>
      </w:pPr>
      <w:r>
        <w:separator/>
      </w:r>
    </w:p>
  </w:endnote>
  <w:endnote w:type="continuationSeparator" w:id="0">
    <w:p w:rsidR="00D651C8" w:rsidRDefault="00D651C8" w:rsidP="00D6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C8" w:rsidRDefault="00D651C8" w:rsidP="00D651C8">
      <w:pPr>
        <w:spacing w:after="0" w:line="240" w:lineRule="auto"/>
      </w:pPr>
      <w:r>
        <w:separator/>
      </w:r>
    </w:p>
  </w:footnote>
  <w:footnote w:type="continuationSeparator" w:id="0">
    <w:p w:rsidR="00D651C8" w:rsidRDefault="00D651C8" w:rsidP="00D6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CAB"/>
    <w:multiLevelType w:val="hybridMultilevel"/>
    <w:tmpl w:val="E174DD5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8"/>
    <w:rsid w:val="000D73D6"/>
    <w:rsid w:val="00155D70"/>
    <w:rsid w:val="00183267"/>
    <w:rsid w:val="001D2A4F"/>
    <w:rsid w:val="001D687B"/>
    <w:rsid w:val="00244449"/>
    <w:rsid w:val="00263E66"/>
    <w:rsid w:val="002D6FE7"/>
    <w:rsid w:val="002E3455"/>
    <w:rsid w:val="00325128"/>
    <w:rsid w:val="00350428"/>
    <w:rsid w:val="003611C5"/>
    <w:rsid w:val="00392A14"/>
    <w:rsid w:val="0044398F"/>
    <w:rsid w:val="00456A04"/>
    <w:rsid w:val="005C3E0B"/>
    <w:rsid w:val="00632305"/>
    <w:rsid w:val="006519F7"/>
    <w:rsid w:val="00665132"/>
    <w:rsid w:val="0068610A"/>
    <w:rsid w:val="00775A3F"/>
    <w:rsid w:val="007D72E3"/>
    <w:rsid w:val="007E36AC"/>
    <w:rsid w:val="00883E3F"/>
    <w:rsid w:val="00923C04"/>
    <w:rsid w:val="00981225"/>
    <w:rsid w:val="00991DFD"/>
    <w:rsid w:val="009D68FC"/>
    <w:rsid w:val="00A2293D"/>
    <w:rsid w:val="00A35C10"/>
    <w:rsid w:val="00AE550C"/>
    <w:rsid w:val="00AF7675"/>
    <w:rsid w:val="00B13E52"/>
    <w:rsid w:val="00B35C08"/>
    <w:rsid w:val="00B4647D"/>
    <w:rsid w:val="00B852D2"/>
    <w:rsid w:val="00B93645"/>
    <w:rsid w:val="00C57FF6"/>
    <w:rsid w:val="00C807A6"/>
    <w:rsid w:val="00D54029"/>
    <w:rsid w:val="00D651C8"/>
    <w:rsid w:val="00D7033B"/>
    <w:rsid w:val="00DA565B"/>
    <w:rsid w:val="00DC74A1"/>
    <w:rsid w:val="00E44F53"/>
    <w:rsid w:val="00E75D55"/>
    <w:rsid w:val="00EC5C98"/>
    <w:rsid w:val="00F657C3"/>
    <w:rsid w:val="00F84108"/>
    <w:rsid w:val="00FB35B7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C1F7-E90E-4C07-AF30-D3036A1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E6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1C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1C8"/>
    <w:rPr>
      <w:rFonts w:ascii="Arial" w:hAnsi="Arial"/>
    </w:rPr>
  </w:style>
  <w:style w:type="table" w:styleId="EinfacheTabelle4">
    <w:name w:val="Plain Table 4"/>
    <w:basedOn w:val="NormaleTabelle"/>
    <w:uiPriority w:val="44"/>
    <w:rsid w:val="00D651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63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CD46028D.dotm</Template>
  <TotalTime>0</TotalTime>
  <Pages>1</Pages>
  <Words>48</Words>
  <Characters>305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2022-12-12T22:13:00Z</dcterms:created>
  <dcterms:modified xsi:type="dcterms:W3CDTF">2022-12-12T22:14:00Z</dcterms:modified>
</cp:coreProperties>
</file>