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651C8" w:rsidRPr="00D651C8" w:rsidTr="00D651C8">
        <w:tc>
          <w:tcPr>
            <w:tcW w:w="4531" w:type="dxa"/>
          </w:tcPr>
          <w:p w:rsidR="00D651C8" w:rsidRPr="00D651C8" w:rsidRDefault="00D651C8" w:rsidP="00D651C8">
            <w:pPr>
              <w:rPr>
                <w:sz w:val="22"/>
              </w:rPr>
            </w:pPr>
            <w:r w:rsidRPr="00D651C8">
              <w:t>[</w:t>
            </w:r>
            <w:r>
              <w:t xml:space="preserve">Company </w:t>
            </w:r>
            <w:r w:rsidRPr="00D651C8">
              <w:t>Name]</w:t>
            </w:r>
            <w:r>
              <w:br/>
              <w:t>[Street]</w:t>
            </w:r>
            <w:r>
              <w:br/>
              <w:t>[City, ZIP]</w:t>
            </w:r>
          </w:p>
        </w:tc>
        <w:tc>
          <w:tcPr>
            <w:tcW w:w="4531" w:type="dxa"/>
          </w:tcPr>
          <w:p w:rsidR="00D651C8" w:rsidRPr="00D651C8" w:rsidRDefault="00D651C8" w:rsidP="00D651C8">
            <w:pPr>
              <w:jc w:val="right"/>
              <w:rPr>
                <w:b/>
                <w:sz w:val="36"/>
                <w:szCs w:val="36"/>
              </w:rPr>
            </w:pPr>
            <w:r w:rsidRPr="00D651C8">
              <w:rPr>
                <w:b/>
                <w:color w:val="0070C0"/>
                <w:sz w:val="52"/>
                <w:szCs w:val="36"/>
              </w:rPr>
              <w:t>INVOICE</w:t>
            </w:r>
          </w:p>
        </w:tc>
      </w:tr>
    </w:tbl>
    <w:p w:rsidR="0044398F" w:rsidRPr="00D651C8" w:rsidRDefault="0044398F" w:rsidP="00D651C8">
      <w:pPr>
        <w:spacing w:after="640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4630"/>
        <w:gridCol w:w="1412"/>
      </w:tblGrid>
      <w:tr w:rsidR="00D651C8" w:rsidTr="00D651C8">
        <w:tc>
          <w:tcPr>
            <w:tcW w:w="3020" w:type="dxa"/>
            <w:vMerge w:val="restart"/>
          </w:tcPr>
          <w:p w:rsidR="00D651C8" w:rsidRPr="00D651C8" w:rsidRDefault="00D651C8" w:rsidP="00D651C8">
            <w:pPr>
              <w:rPr>
                <w:b/>
              </w:rPr>
            </w:pPr>
            <w:r w:rsidRPr="00D651C8">
              <w:rPr>
                <w:b/>
              </w:rPr>
              <w:t>Invoice To</w:t>
            </w:r>
          </w:p>
          <w:p w:rsidR="00D651C8" w:rsidRPr="00D651C8" w:rsidRDefault="00D651C8" w:rsidP="00D651C8">
            <w:r w:rsidRPr="00D651C8">
              <w:t>[Name]</w:t>
            </w:r>
          </w:p>
          <w:p w:rsidR="00D651C8" w:rsidRPr="00D651C8" w:rsidRDefault="00D651C8" w:rsidP="00D651C8">
            <w:r w:rsidRPr="00D651C8">
              <w:t>[Company Name]</w:t>
            </w:r>
          </w:p>
          <w:p w:rsidR="00D651C8" w:rsidRDefault="00D651C8" w:rsidP="00D651C8">
            <w:r>
              <w:t>[Street]</w:t>
            </w:r>
            <w:bookmarkStart w:id="0" w:name="_GoBack"/>
            <w:bookmarkEnd w:id="0"/>
          </w:p>
          <w:p w:rsidR="00D651C8" w:rsidRPr="00D651C8" w:rsidRDefault="00D651C8" w:rsidP="00D651C8">
            <w:r>
              <w:t>[City, ZIP]</w:t>
            </w:r>
          </w:p>
        </w:tc>
        <w:tc>
          <w:tcPr>
            <w:tcW w:w="4630" w:type="dxa"/>
          </w:tcPr>
          <w:p w:rsidR="00D651C8" w:rsidRDefault="00D651C8" w:rsidP="00D651C8">
            <w:pPr>
              <w:jc w:val="right"/>
              <w:rPr>
                <w:b/>
              </w:rPr>
            </w:pPr>
            <w:r>
              <w:rPr>
                <w:b/>
              </w:rPr>
              <w:t>Invoice #</w:t>
            </w:r>
          </w:p>
        </w:tc>
        <w:tc>
          <w:tcPr>
            <w:tcW w:w="1412" w:type="dxa"/>
          </w:tcPr>
          <w:p w:rsidR="00D651C8" w:rsidRDefault="00D651C8" w:rsidP="00D651C8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651C8" w:rsidTr="00D651C8">
        <w:tc>
          <w:tcPr>
            <w:tcW w:w="3020" w:type="dxa"/>
            <w:vMerge/>
          </w:tcPr>
          <w:p w:rsidR="00D651C8" w:rsidRDefault="00D651C8" w:rsidP="00D651C8">
            <w:pPr>
              <w:jc w:val="right"/>
              <w:rPr>
                <w:b/>
              </w:rPr>
            </w:pPr>
          </w:p>
        </w:tc>
        <w:tc>
          <w:tcPr>
            <w:tcW w:w="4630" w:type="dxa"/>
          </w:tcPr>
          <w:p w:rsidR="00D651C8" w:rsidRDefault="00D651C8" w:rsidP="00D651C8">
            <w:pPr>
              <w:jc w:val="right"/>
              <w:rPr>
                <w:b/>
              </w:rPr>
            </w:pPr>
            <w:r>
              <w:rPr>
                <w:b/>
              </w:rPr>
              <w:t>Invoice Date</w:t>
            </w:r>
          </w:p>
        </w:tc>
        <w:tc>
          <w:tcPr>
            <w:tcW w:w="1412" w:type="dxa"/>
          </w:tcPr>
          <w:p w:rsidR="00D651C8" w:rsidRDefault="00D651C8" w:rsidP="00D651C8">
            <w:pPr>
              <w:jc w:val="right"/>
              <w:rPr>
                <w:b/>
              </w:rPr>
            </w:pPr>
            <w:r>
              <w:rPr>
                <w:b/>
              </w:rPr>
              <w:t>1/1/20XX</w:t>
            </w:r>
          </w:p>
        </w:tc>
      </w:tr>
      <w:tr w:rsidR="00D651C8" w:rsidTr="00D651C8">
        <w:tc>
          <w:tcPr>
            <w:tcW w:w="3020" w:type="dxa"/>
            <w:vMerge/>
          </w:tcPr>
          <w:p w:rsidR="00D651C8" w:rsidRDefault="00D651C8" w:rsidP="00D651C8">
            <w:pPr>
              <w:jc w:val="right"/>
              <w:rPr>
                <w:b/>
              </w:rPr>
            </w:pPr>
          </w:p>
        </w:tc>
        <w:tc>
          <w:tcPr>
            <w:tcW w:w="4630" w:type="dxa"/>
          </w:tcPr>
          <w:p w:rsidR="00D651C8" w:rsidRDefault="00D651C8" w:rsidP="00D651C8">
            <w:pPr>
              <w:jc w:val="right"/>
              <w:rPr>
                <w:b/>
              </w:rPr>
            </w:pPr>
            <w:r>
              <w:rPr>
                <w:b/>
              </w:rPr>
              <w:t>Customer #</w:t>
            </w:r>
          </w:p>
        </w:tc>
        <w:tc>
          <w:tcPr>
            <w:tcW w:w="1412" w:type="dxa"/>
          </w:tcPr>
          <w:p w:rsidR="00D651C8" w:rsidRDefault="00D651C8" w:rsidP="00D651C8">
            <w:pPr>
              <w:jc w:val="right"/>
              <w:rPr>
                <w:b/>
              </w:rPr>
            </w:pPr>
          </w:p>
        </w:tc>
      </w:tr>
      <w:tr w:rsidR="00D651C8" w:rsidTr="00D651C8">
        <w:tc>
          <w:tcPr>
            <w:tcW w:w="3020" w:type="dxa"/>
            <w:vMerge/>
          </w:tcPr>
          <w:p w:rsidR="00D651C8" w:rsidRDefault="00D651C8" w:rsidP="00D651C8">
            <w:pPr>
              <w:jc w:val="right"/>
              <w:rPr>
                <w:b/>
              </w:rPr>
            </w:pPr>
          </w:p>
        </w:tc>
        <w:tc>
          <w:tcPr>
            <w:tcW w:w="4630" w:type="dxa"/>
          </w:tcPr>
          <w:p w:rsidR="00D651C8" w:rsidRDefault="00D651C8" w:rsidP="00D651C8">
            <w:pPr>
              <w:jc w:val="right"/>
              <w:rPr>
                <w:b/>
              </w:rPr>
            </w:pPr>
            <w:r>
              <w:rPr>
                <w:b/>
              </w:rPr>
              <w:t>Project</w:t>
            </w:r>
          </w:p>
        </w:tc>
        <w:tc>
          <w:tcPr>
            <w:tcW w:w="1412" w:type="dxa"/>
          </w:tcPr>
          <w:p w:rsidR="00D651C8" w:rsidRDefault="00D651C8" w:rsidP="00D651C8">
            <w:pPr>
              <w:jc w:val="right"/>
              <w:rPr>
                <w:b/>
              </w:rPr>
            </w:pPr>
          </w:p>
        </w:tc>
      </w:tr>
    </w:tbl>
    <w:p w:rsidR="00D651C8" w:rsidRDefault="00D651C8" w:rsidP="00D651C8">
      <w:pPr>
        <w:spacing w:after="640"/>
      </w:pPr>
    </w:p>
    <w:tbl>
      <w:tblPr>
        <w:tblStyle w:val="EinfacheTabelle4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2921"/>
        <w:gridCol w:w="1814"/>
        <w:gridCol w:w="1814"/>
        <w:gridCol w:w="1814"/>
      </w:tblGrid>
      <w:tr w:rsidR="00D651C8" w:rsidTr="00D651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651C8" w:rsidRDefault="00D651C8" w:rsidP="00632305">
            <w:pPr>
              <w:spacing w:before="120" w:after="120"/>
            </w:pPr>
            <w:r>
              <w:t>Pos.</w:t>
            </w:r>
          </w:p>
        </w:tc>
        <w:tc>
          <w:tcPr>
            <w:tcW w:w="2921" w:type="dxa"/>
          </w:tcPr>
          <w:p w:rsidR="00D651C8" w:rsidRDefault="00D651C8" w:rsidP="00632305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  <w:tc>
          <w:tcPr>
            <w:tcW w:w="1814" w:type="dxa"/>
          </w:tcPr>
          <w:p w:rsidR="00D651C8" w:rsidRDefault="00D651C8" w:rsidP="00632305">
            <w:pPr>
              <w:spacing w:before="120" w:after="12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Amount</w:t>
            </w:r>
          </w:p>
        </w:tc>
        <w:tc>
          <w:tcPr>
            <w:tcW w:w="1814" w:type="dxa"/>
          </w:tcPr>
          <w:p w:rsidR="00D651C8" w:rsidRDefault="00D651C8" w:rsidP="00632305">
            <w:pPr>
              <w:spacing w:before="120" w:after="12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Price</w:t>
            </w:r>
          </w:p>
        </w:tc>
        <w:tc>
          <w:tcPr>
            <w:tcW w:w="1814" w:type="dxa"/>
          </w:tcPr>
          <w:p w:rsidR="00D651C8" w:rsidRDefault="00D651C8" w:rsidP="00632305">
            <w:pPr>
              <w:spacing w:before="120" w:after="12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651C8" w:rsidTr="00632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CCECFF"/>
          </w:tcPr>
          <w:p w:rsidR="00D651C8" w:rsidRDefault="00D651C8" w:rsidP="00632305">
            <w:pPr>
              <w:spacing w:before="120" w:after="120"/>
            </w:pPr>
          </w:p>
        </w:tc>
        <w:tc>
          <w:tcPr>
            <w:tcW w:w="2921" w:type="dxa"/>
            <w:shd w:val="clear" w:color="auto" w:fill="CCECFF"/>
          </w:tcPr>
          <w:p w:rsidR="00D651C8" w:rsidRDefault="00D651C8" w:rsidP="0063230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4" w:type="dxa"/>
            <w:shd w:val="clear" w:color="auto" w:fill="CCECFF"/>
          </w:tcPr>
          <w:p w:rsidR="00D651C8" w:rsidRDefault="00D651C8" w:rsidP="00632305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4" w:type="dxa"/>
            <w:shd w:val="clear" w:color="auto" w:fill="CCECFF"/>
          </w:tcPr>
          <w:p w:rsidR="00D651C8" w:rsidRDefault="00D651C8" w:rsidP="00632305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4" w:type="dxa"/>
            <w:shd w:val="clear" w:color="auto" w:fill="CCECFF"/>
          </w:tcPr>
          <w:p w:rsidR="00D651C8" w:rsidRDefault="00D651C8" w:rsidP="00632305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651C8" w:rsidTr="00D65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651C8" w:rsidRDefault="00D651C8" w:rsidP="00632305">
            <w:pPr>
              <w:spacing w:before="120" w:after="120"/>
            </w:pPr>
          </w:p>
        </w:tc>
        <w:tc>
          <w:tcPr>
            <w:tcW w:w="2921" w:type="dxa"/>
          </w:tcPr>
          <w:p w:rsidR="00D651C8" w:rsidRDefault="00D651C8" w:rsidP="0063230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4" w:type="dxa"/>
          </w:tcPr>
          <w:p w:rsidR="00D651C8" w:rsidRDefault="00D651C8" w:rsidP="00632305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4" w:type="dxa"/>
          </w:tcPr>
          <w:p w:rsidR="00D651C8" w:rsidRDefault="00D651C8" w:rsidP="00632305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4" w:type="dxa"/>
          </w:tcPr>
          <w:p w:rsidR="00D651C8" w:rsidRDefault="00D651C8" w:rsidP="00632305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51C8" w:rsidTr="00632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CCECFF"/>
          </w:tcPr>
          <w:p w:rsidR="00D651C8" w:rsidRDefault="00D651C8" w:rsidP="00632305">
            <w:pPr>
              <w:spacing w:before="120" w:after="120"/>
            </w:pPr>
          </w:p>
        </w:tc>
        <w:tc>
          <w:tcPr>
            <w:tcW w:w="2921" w:type="dxa"/>
            <w:shd w:val="clear" w:color="auto" w:fill="CCECFF"/>
          </w:tcPr>
          <w:p w:rsidR="00D651C8" w:rsidRDefault="00D651C8" w:rsidP="0063230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4" w:type="dxa"/>
            <w:shd w:val="clear" w:color="auto" w:fill="CCECFF"/>
          </w:tcPr>
          <w:p w:rsidR="00D651C8" w:rsidRDefault="00D651C8" w:rsidP="00632305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4" w:type="dxa"/>
            <w:shd w:val="clear" w:color="auto" w:fill="CCECFF"/>
          </w:tcPr>
          <w:p w:rsidR="00D651C8" w:rsidRDefault="00D651C8" w:rsidP="00632305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4" w:type="dxa"/>
            <w:shd w:val="clear" w:color="auto" w:fill="CCECFF"/>
          </w:tcPr>
          <w:p w:rsidR="00D651C8" w:rsidRDefault="00D651C8" w:rsidP="00632305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651C8" w:rsidTr="00D65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651C8" w:rsidRDefault="00D651C8" w:rsidP="00632305">
            <w:pPr>
              <w:spacing w:before="120" w:after="120"/>
            </w:pPr>
          </w:p>
        </w:tc>
        <w:tc>
          <w:tcPr>
            <w:tcW w:w="2921" w:type="dxa"/>
          </w:tcPr>
          <w:p w:rsidR="00D651C8" w:rsidRDefault="00D651C8" w:rsidP="0063230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4" w:type="dxa"/>
          </w:tcPr>
          <w:p w:rsidR="00D651C8" w:rsidRDefault="00D651C8" w:rsidP="00632305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4" w:type="dxa"/>
          </w:tcPr>
          <w:p w:rsidR="00D651C8" w:rsidRDefault="00D651C8" w:rsidP="00632305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4" w:type="dxa"/>
          </w:tcPr>
          <w:p w:rsidR="00D651C8" w:rsidRDefault="00D651C8" w:rsidP="00632305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51C8" w:rsidTr="00632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CCECFF"/>
          </w:tcPr>
          <w:p w:rsidR="00D651C8" w:rsidRDefault="00D651C8" w:rsidP="00632305">
            <w:pPr>
              <w:spacing w:before="120" w:after="120"/>
            </w:pPr>
          </w:p>
        </w:tc>
        <w:tc>
          <w:tcPr>
            <w:tcW w:w="2921" w:type="dxa"/>
            <w:shd w:val="clear" w:color="auto" w:fill="CCECFF"/>
          </w:tcPr>
          <w:p w:rsidR="00D651C8" w:rsidRDefault="00D651C8" w:rsidP="0063230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4" w:type="dxa"/>
            <w:shd w:val="clear" w:color="auto" w:fill="CCECFF"/>
          </w:tcPr>
          <w:p w:rsidR="00D651C8" w:rsidRDefault="00D651C8" w:rsidP="00632305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4" w:type="dxa"/>
            <w:shd w:val="clear" w:color="auto" w:fill="CCECFF"/>
          </w:tcPr>
          <w:p w:rsidR="00D651C8" w:rsidRDefault="00D651C8" w:rsidP="00632305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4" w:type="dxa"/>
            <w:shd w:val="clear" w:color="auto" w:fill="CCECFF"/>
          </w:tcPr>
          <w:p w:rsidR="00D651C8" w:rsidRDefault="00D651C8" w:rsidP="00632305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651C8" w:rsidTr="00D65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651C8" w:rsidRDefault="00D651C8" w:rsidP="00632305">
            <w:pPr>
              <w:spacing w:before="120" w:after="120"/>
            </w:pPr>
          </w:p>
        </w:tc>
        <w:tc>
          <w:tcPr>
            <w:tcW w:w="2921" w:type="dxa"/>
          </w:tcPr>
          <w:p w:rsidR="00D651C8" w:rsidRDefault="00D651C8" w:rsidP="0063230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4" w:type="dxa"/>
          </w:tcPr>
          <w:p w:rsidR="00D651C8" w:rsidRDefault="00D651C8" w:rsidP="00632305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4" w:type="dxa"/>
          </w:tcPr>
          <w:p w:rsidR="00D651C8" w:rsidRDefault="00D651C8" w:rsidP="00632305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4" w:type="dxa"/>
          </w:tcPr>
          <w:p w:rsidR="00D651C8" w:rsidRDefault="00D651C8" w:rsidP="00632305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51C8" w:rsidTr="00632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CCECFF"/>
          </w:tcPr>
          <w:p w:rsidR="00D651C8" w:rsidRDefault="00D651C8" w:rsidP="00632305">
            <w:pPr>
              <w:spacing w:before="120" w:after="120"/>
            </w:pPr>
          </w:p>
        </w:tc>
        <w:tc>
          <w:tcPr>
            <w:tcW w:w="2921" w:type="dxa"/>
            <w:shd w:val="clear" w:color="auto" w:fill="CCECFF"/>
          </w:tcPr>
          <w:p w:rsidR="00D651C8" w:rsidRDefault="00D651C8" w:rsidP="0063230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4" w:type="dxa"/>
            <w:shd w:val="clear" w:color="auto" w:fill="CCECFF"/>
          </w:tcPr>
          <w:p w:rsidR="00D651C8" w:rsidRDefault="00D651C8" w:rsidP="00632305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4" w:type="dxa"/>
            <w:shd w:val="clear" w:color="auto" w:fill="CCECFF"/>
          </w:tcPr>
          <w:p w:rsidR="00D651C8" w:rsidRDefault="00D651C8" w:rsidP="00632305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4" w:type="dxa"/>
            <w:shd w:val="clear" w:color="auto" w:fill="CCECFF"/>
          </w:tcPr>
          <w:p w:rsidR="00D651C8" w:rsidRDefault="00D651C8" w:rsidP="00632305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651C8" w:rsidTr="00D65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651C8" w:rsidRDefault="00D651C8" w:rsidP="00632305">
            <w:pPr>
              <w:spacing w:before="120" w:after="120"/>
            </w:pPr>
          </w:p>
        </w:tc>
        <w:tc>
          <w:tcPr>
            <w:tcW w:w="2921" w:type="dxa"/>
          </w:tcPr>
          <w:p w:rsidR="00D651C8" w:rsidRDefault="00D651C8" w:rsidP="0063230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4" w:type="dxa"/>
          </w:tcPr>
          <w:p w:rsidR="00D651C8" w:rsidRDefault="00D651C8" w:rsidP="00632305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4" w:type="dxa"/>
          </w:tcPr>
          <w:p w:rsidR="00D651C8" w:rsidRDefault="00D651C8" w:rsidP="00632305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4" w:type="dxa"/>
          </w:tcPr>
          <w:p w:rsidR="00D651C8" w:rsidRDefault="00D651C8" w:rsidP="00632305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51C8" w:rsidTr="00632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CCECFF"/>
          </w:tcPr>
          <w:p w:rsidR="00D651C8" w:rsidRDefault="00D651C8" w:rsidP="00632305">
            <w:pPr>
              <w:spacing w:before="120" w:after="120"/>
            </w:pPr>
          </w:p>
        </w:tc>
        <w:tc>
          <w:tcPr>
            <w:tcW w:w="2921" w:type="dxa"/>
            <w:shd w:val="clear" w:color="auto" w:fill="CCECFF"/>
          </w:tcPr>
          <w:p w:rsidR="00D651C8" w:rsidRDefault="00D651C8" w:rsidP="0063230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4" w:type="dxa"/>
            <w:shd w:val="clear" w:color="auto" w:fill="CCECFF"/>
          </w:tcPr>
          <w:p w:rsidR="00D651C8" w:rsidRDefault="00D651C8" w:rsidP="00632305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4" w:type="dxa"/>
            <w:shd w:val="clear" w:color="auto" w:fill="CCECFF"/>
          </w:tcPr>
          <w:p w:rsidR="00D651C8" w:rsidRDefault="00D651C8" w:rsidP="00632305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4" w:type="dxa"/>
            <w:shd w:val="clear" w:color="auto" w:fill="CCECFF"/>
          </w:tcPr>
          <w:p w:rsidR="00D651C8" w:rsidRDefault="00D651C8" w:rsidP="00632305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D651C8" w:rsidRDefault="00D651C8" w:rsidP="00D651C8"/>
    <w:tbl>
      <w:tblPr>
        <w:tblStyle w:val="EinfacheTabelle4"/>
        <w:tblW w:w="0" w:type="auto"/>
        <w:tblInd w:w="4678" w:type="dxa"/>
        <w:tblLook w:val="04A0" w:firstRow="1" w:lastRow="0" w:firstColumn="1" w:lastColumn="0" w:noHBand="0" w:noVBand="1"/>
      </w:tblPr>
      <w:tblGrid>
        <w:gridCol w:w="2977"/>
        <w:gridCol w:w="1408"/>
      </w:tblGrid>
      <w:tr w:rsidR="00632305" w:rsidRPr="00632305" w:rsidTr="006323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24" w:space="0" w:color="0070C0"/>
            </w:tcBorders>
          </w:tcPr>
          <w:p w:rsidR="00632305" w:rsidRPr="00632305" w:rsidRDefault="00632305" w:rsidP="00632305">
            <w:pPr>
              <w:spacing w:before="120" w:after="120"/>
              <w:jc w:val="right"/>
              <w:rPr>
                <w:b w:val="0"/>
              </w:rPr>
            </w:pPr>
            <w:r w:rsidRPr="00632305">
              <w:rPr>
                <w:b w:val="0"/>
              </w:rPr>
              <w:t>Subtotal</w:t>
            </w:r>
          </w:p>
        </w:tc>
        <w:tc>
          <w:tcPr>
            <w:tcW w:w="1408" w:type="dxa"/>
            <w:tcBorders>
              <w:top w:val="single" w:sz="24" w:space="0" w:color="0070C0"/>
            </w:tcBorders>
          </w:tcPr>
          <w:p w:rsidR="00632305" w:rsidRPr="00632305" w:rsidRDefault="00632305" w:rsidP="00632305">
            <w:pPr>
              <w:spacing w:before="120" w:after="12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32305">
              <w:rPr>
                <w:b w:val="0"/>
              </w:rPr>
              <w:t>0.00 $</w:t>
            </w:r>
          </w:p>
        </w:tc>
      </w:tr>
      <w:tr w:rsidR="00632305" w:rsidTr="00632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CCECFF"/>
          </w:tcPr>
          <w:p w:rsidR="00632305" w:rsidRPr="00632305" w:rsidRDefault="00632305" w:rsidP="00632305">
            <w:pPr>
              <w:spacing w:before="120" w:after="120"/>
              <w:jc w:val="right"/>
              <w:rPr>
                <w:b w:val="0"/>
              </w:rPr>
            </w:pPr>
            <w:r w:rsidRPr="00632305">
              <w:rPr>
                <w:b w:val="0"/>
              </w:rPr>
              <w:t>Tax (10 %)</w:t>
            </w:r>
          </w:p>
        </w:tc>
        <w:tc>
          <w:tcPr>
            <w:tcW w:w="1408" w:type="dxa"/>
            <w:shd w:val="clear" w:color="auto" w:fill="CCECFF"/>
          </w:tcPr>
          <w:p w:rsidR="00632305" w:rsidRPr="00632305" w:rsidRDefault="00632305" w:rsidP="00632305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2305">
              <w:t>0.00 $</w:t>
            </w:r>
          </w:p>
        </w:tc>
      </w:tr>
      <w:tr w:rsidR="00632305" w:rsidTr="00632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632305" w:rsidRPr="00632305" w:rsidRDefault="00632305" w:rsidP="00632305">
            <w:pPr>
              <w:spacing w:before="120" w:after="120"/>
              <w:jc w:val="right"/>
              <w:rPr>
                <w:b w:val="0"/>
              </w:rPr>
            </w:pPr>
            <w:r>
              <w:rPr>
                <w:b w:val="0"/>
              </w:rPr>
              <w:t>Tax (2</w:t>
            </w:r>
            <w:r w:rsidRPr="00632305">
              <w:rPr>
                <w:b w:val="0"/>
              </w:rPr>
              <w:t>0 %)</w:t>
            </w:r>
          </w:p>
        </w:tc>
        <w:tc>
          <w:tcPr>
            <w:tcW w:w="1408" w:type="dxa"/>
          </w:tcPr>
          <w:p w:rsidR="00632305" w:rsidRPr="00632305" w:rsidRDefault="00632305" w:rsidP="00632305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2305">
              <w:t>0.00 $</w:t>
            </w:r>
          </w:p>
        </w:tc>
      </w:tr>
      <w:tr w:rsidR="00632305" w:rsidRPr="00632305" w:rsidTr="00632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CCECFF"/>
          </w:tcPr>
          <w:p w:rsidR="00632305" w:rsidRPr="00632305" w:rsidRDefault="00632305" w:rsidP="00632305">
            <w:pPr>
              <w:spacing w:before="120" w:after="120"/>
              <w:jc w:val="right"/>
            </w:pPr>
            <w:r w:rsidRPr="00632305">
              <w:t>Total</w:t>
            </w:r>
          </w:p>
        </w:tc>
        <w:tc>
          <w:tcPr>
            <w:tcW w:w="1408" w:type="dxa"/>
            <w:shd w:val="clear" w:color="auto" w:fill="CCECFF"/>
          </w:tcPr>
          <w:p w:rsidR="00632305" w:rsidRPr="00632305" w:rsidRDefault="00632305" w:rsidP="00632305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32305">
              <w:rPr>
                <w:b/>
              </w:rPr>
              <w:t>0.00 $</w:t>
            </w:r>
          </w:p>
        </w:tc>
      </w:tr>
    </w:tbl>
    <w:p w:rsidR="00D651C8" w:rsidRDefault="00D651C8" w:rsidP="00632305">
      <w:pPr>
        <w:jc w:val="right"/>
      </w:pPr>
    </w:p>
    <w:sectPr w:rsidR="00D651C8" w:rsidSect="00632305">
      <w:pgSz w:w="12242" w:h="15842" w:code="1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1C8" w:rsidRDefault="00D651C8" w:rsidP="00D651C8">
      <w:pPr>
        <w:spacing w:after="0" w:line="240" w:lineRule="auto"/>
      </w:pPr>
      <w:r>
        <w:separator/>
      </w:r>
    </w:p>
  </w:endnote>
  <w:endnote w:type="continuationSeparator" w:id="0">
    <w:p w:rsidR="00D651C8" w:rsidRDefault="00D651C8" w:rsidP="00D65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1C8" w:rsidRDefault="00D651C8" w:rsidP="00D651C8">
      <w:pPr>
        <w:spacing w:after="0" w:line="240" w:lineRule="auto"/>
      </w:pPr>
      <w:r>
        <w:separator/>
      </w:r>
    </w:p>
  </w:footnote>
  <w:footnote w:type="continuationSeparator" w:id="0">
    <w:p w:rsidR="00D651C8" w:rsidRDefault="00D651C8" w:rsidP="00D65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11CAB"/>
    <w:multiLevelType w:val="hybridMultilevel"/>
    <w:tmpl w:val="E174DD54"/>
    <w:lvl w:ilvl="0" w:tplc="040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C8"/>
    <w:rsid w:val="000D73D6"/>
    <w:rsid w:val="00155D70"/>
    <w:rsid w:val="00183267"/>
    <w:rsid w:val="001D2A4F"/>
    <w:rsid w:val="001D687B"/>
    <w:rsid w:val="00244449"/>
    <w:rsid w:val="002E3455"/>
    <w:rsid w:val="00325128"/>
    <w:rsid w:val="00350428"/>
    <w:rsid w:val="003611C5"/>
    <w:rsid w:val="00392A14"/>
    <w:rsid w:val="0044398F"/>
    <w:rsid w:val="00456A04"/>
    <w:rsid w:val="005C3E0B"/>
    <w:rsid w:val="00632305"/>
    <w:rsid w:val="006519F7"/>
    <w:rsid w:val="00665132"/>
    <w:rsid w:val="0068610A"/>
    <w:rsid w:val="00775A3F"/>
    <w:rsid w:val="007D72E3"/>
    <w:rsid w:val="007E36AC"/>
    <w:rsid w:val="00883E3F"/>
    <w:rsid w:val="00923C04"/>
    <w:rsid w:val="00981225"/>
    <w:rsid w:val="00991DFD"/>
    <w:rsid w:val="009D68FC"/>
    <w:rsid w:val="00A2293D"/>
    <w:rsid w:val="00A35C10"/>
    <w:rsid w:val="00AE550C"/>
    <w:rsid w:val="00AF7675"/>
    <w:rsid w:val="00B13E52"/>
    <w:rsid w:val="00B35C08"/>
    <w:rsid w:val="00B4647D"/>
    <w:rsid w:val="00B852D2"/>
    <w:rsid w:val="00B93645"/>
    <w:rsid w:val="00C57FF6"/>
    <w:rsid w:val="00C807A6"/>
    <w:rsid w:val="00D54029"/>
    <w:rsid w:val="00D651C8"/>
    <w:rsid w:val="00D7033B"/>
    <w:rsid w:val="00DA565B"/>
    <w:rsid w:val="00DC74A1"/>
    <w:rsid w:val="00E44F53"/>
    <w:rsid w:val="00E75D55"/>
    <w:rsid w:val="00EC5C98"/>
    <w:rsid w:val="00F657C3"/>
    <w:rsid w:val="00F84108"/>
    <w:rsid w:val="00FB35B7"/>
    <w:rsid w:val="00FD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0C1F7-E90E-4C07-AF30-D3036A102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2305"/>
    <w:rPr>
      <w:rFonts w:ascii="Arial" w:hAnsi="Arial"/>
      <w:sz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65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65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51C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65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51C8"/>
    <w:rPr>
      <w:rFonts w:ascii="Arial" w:hAnsi="Arial"/>
    </w:rPr>
  </w:style>
  <w:style w:type="table" w:styleId="EinfacheTabelle4">
    <w:name w:val="Plain Table 4"/>
    <w:basedOn w:val="NormaleTabelle"/>
    <w:uiPriority w:val="44"/>
    <w:rsid w:val="00D651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nabsatz">
    <w:name w:val="List Paragraph"/>
    <w:basedOn w:val="Standard"/>
    <w:uiPriority w:val="34"/>
    <w:qFormat/>
    <w:rsid w:val="00632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FB0003BA.dotm</Template>
  <TotalTime>0</TotalTime>
  <Pages>1</Pages>
  <Words>44</Words>
  <Characters>281</Characters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2022-12-11T17:04:00Z</dcterms:created>
  <dcterms:modified xsi:type="dcterms:W3CDTF">2022-12-11T17:24:00Z</dcterms:modified>
</cp:coreProperties>
</file>